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23F" w:rsidRPr="00E6723F" w:rsidRDefault="00E6723F" w:rsidP="00E6723F">
      <w:bookmarkStart w:id="0" w:name="_GoBack"/>
    </w:p>
    <w:bookmarkEnd w:id="0"/>
    <w:p w:rsidR="00E6723F" w:rsidRPr="00E6723F" w:rsidRDefault="00E6723F" w:rsidP="00E6723F"/>
    <w:p w:rsidR="00E6723F" w:rsidRPr="00AE6D97" w:rsidRDefault="00E6723F" w:rsidP="00E6723F">
      <w:pPr>
        <w:jc w:val="center"/>
        <w:rPr>
          <w:rFonts w:ascii="Myriad Pro" w:hAnsi="Myriad Pro"/>
          <w:sz w:val="36"/>
          <w:szCs w:val="36"/>
          <w:lang w:val="it-IT"/>
        </w:rPr>
      </w:pPr>
      <w:r>
        <w:rPr>
          <w:rFonts w:ascii="Myriad Pro" w:hAnsi="Myriad Pro"/>
          <w:sz w:val="36"/>
          <w:szCs w:val="36"/>
          <w:lang w:val="it-IT"/>
        </w:rPr>
        <w:t>Titel</w:t>
      </w:r>
    </w:p>
    <w:p w:rsidR="00E6723F" w:rsidRPr="00AE6D97" w:rsidRDefault="00E6723F" w:rsidP="00E6723F">
      <w:pPr>
        <w:jc w:val="center"/>
        <w:rPr>
          <w:rFonts w:ascii="Myriad Pro" w:hAnsi="Myriad Pro"/>
          <w:sz w:val="36"/>
          <w:szCs w:val="36"/>
          <w:lang w:val="it-IT"/>
        </w:rPr>
      </w:pPr>
    </w:p>
    <w:p w:rsidR="00E6723F" w:rsidRDefault="00E6723F" w:rsidP="00E6723F">
      <w:pPr>
        <w:jc w:val="both"/>
        <w:rPr>
          <w:rFonts w:ascii="Open Sans" w:hAnsi="Open Sans" w:cs="Open Sans"/>
          <w:noProof/>
          <w:color w:val="000000" w:themeColor="text1"/>
          <w:lang w:val="it-IT"/>
        </w:rPr>
      </w:pPr>
      <w:r w:rsidRPr="00AE6D97">
        <w:rPr>
          <w:rFonts w:ascii="Open Sans" w:hAnsi="Open Sans" w:cs="Open Sans"/>
          <w:noProof/>
          <w:color w:val="000000" w:themeColor="text1"/>
          <w:lang w:val="it-IT" w:bidi="de-DE"/>
        </w:rPr>
        <w:t xml:space="preserve">Lorem ipsum dolor sit amet, consectetuer adipiscing elit. </w:t>
      </w:r>
      <w:r w:rsidRPr="006C2A26">
        <w:rPr>
          <w:rFonts w:ascii="Open Sans" w:hAnsi="Open Sans" w:cs="Open Sans"/>
          <w:noProof/>
          <w:color w:val="000000" w:themeColor="text1"/>
          <w:lang w:val="it-IT" w:bidi="de-DE"/>
        </w:rPr>
        <w:t>Maecenas porttitor congue massa. Fusce posuere, magna sed pulvinar ultricies, purus lectus malesuada libero, sit amet commodo magna eros quis urna.</w:t>
      </w:r>
    </w:p>
    <w:p w:rsidR="00E6723F" w:rsidRPr="006C2A26" w:rsidRDefault="00E6723F" w:rsidP="00E6723F">
      <w:pPr>
        <w:jc w:val="both"/>
        <w:rPr>
          <w:rFonts w:ascii="Open Sans" w:hAnsi="Open Sans" w:cs="Open Sans"/>
          <w:noProof/>
          <w:color w:val="000000" w:themeColor="text1"/>
          <w:lang w:val="it-IT"/>
        </w:rPr>
      </w:pPr>
      <w:r w:rsidRPr="006C2A26">
        <w:rPr>
          <w:rFonts w:ascii="Open Sans" w:hAnsi="Open Sans" w:cs="Open Sans"/>
          <w:noProof/>
          <w:color w:val="000000" w:themeColor="text1"/>
          <w:lang w:val="it-IT" w:bidi="de-DE"/>
        </w:rPr>
        <w:t>Nunc viverra imperdiet enim. Fusce est. Vivamus a tellus.Pellentesque habitant morbi tristique senectus et netus et malesuada fames ac turpis egestas. Proin pharetra nonummy pede. Mauris et orci.</w:t>
      </w:r>
      <w:r>
        <w:rPr>
          <w:rFonts w:ascii="Open Sans" w:hAnsi="Open Sans" w:cs="Open Sans"/>
          <w:noProof/>
          <w:color w:val="000000" w:themeColor="text1"/>
          <w:lang w:val="it-IT"/>
        </w:rPr>
        <w:t xml:space="preserve"> </w:t>
      </w:r>
      <w:r w:rsidRPr="006C2A26">
        <w:rPr>
          <w:rFonts w:ascii="Open Sans" w:hAnsi="Open Sans" w:cs="Open Sans"/>
          <w:noProof/>
          <w:color w:val="000000" w:themeColor="text1"/>
          <w:lang w:val="it-IT" w:bidi="de-DE"/>
        </w:rPr>
        <w:t>Aenean nec lorem. In porttitor. Donec laoreet nonummy augue.</w:t>
      </w:r>
    </w:p>
    <w:p w:rsidR="00E6723F" w:rsidRPr="00E6723F" w:rsidRDefault="00E6723F" w:rsidP="00E6723F"/>
    <w:p w:rsidR="00E6723F" w:rsidRPr="00E6723F" w:rsidRDefault="00E6723F" w:rsidP="00E6723F"/>
    <w:p w:rsidR="00E6723F" w:rsidRPr="00E6723F" w:rsidRDefault="00E6723F" w:rsidP="00E6723F"/>
    <w:p w:rsidR="00E6723F" w:rsidRPr="00E6723F" w:rsidRDefault="00E6723F" w:rsidP="00E6723F"/>
    <w:p w:rsidR="00E6723F" w:rsidRPr="00E6723F" w:rsidRDefault="00E6723F" w:rsidP="00E6723F"/>
    <w:p w:rsidR="00E6723F" w:rsidRPr="00E6723F" w:rsidRDefault="00E6723F" w:rsidP="00E6723F"/>
    <w:p w:rsidR="00E6723F" w:rsidRPr="00E6723F" w:rsidRDefault="00E6723F" w:rsidP="00E6723F"/>
    <w:p w:rsidR="00E6723F" w:rsidRPr="00E6723F" w:rsidRDefault="00E6723F" w:rsidP="00E6723F"/>
    <w:p w:rsidR="00E6723F" w:rsidRPr="00E6723F" w:rsidRDefault="00E6723F" w:rsidP="00E6723F"/>
    <w:p w:rsidR="00E6723F" w:rsidRPr="00E6723F" w:rsidRDefault="00E6723F" w:rsidP="00E6723F"/>
    <w:p w:rsidR="00E6723F" w:rsidRPr="00E6723F" w:rsidRDefault="00E6723F" w:rsidP="00E6723F"/>
    <w:p w:rsidR="00E6723F" w:rsidRPr="00E6723F" w:rsidRDefault="00E6723F" w:rsidP="00E6723F"/>
    <w:p w:rsidR="00E6723F" w:rsidRDefault="00E6723F" w:rsidP="00E6723F"/>
    <w:p w:rsidR="0015431D" w:rsidRPr="00E6723F" w:rsidRDefault="00E6723F" w:rsidP="00E6723F">
      <w:pPr>
        <w:tabs>
          <w:tab w:val="left" w:pos="975"/>
        </w:tabs>
      </w:pPr>
      <w:r>
        <w:tab/>
      </w:r>
    </w:p>
    <w:sectPr w:rsidR="0015431D" w:rsidRPr="00E672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2E7" w:rsidRDefault="00F422E7" w:rsidP="00E6723F">
      <w:pPr>
        <w:spacing w:after="0" w:line="240" w:lineRule="auto"/>
      </w:pPr>
      <w:r>
        <w:separator/>
      </w:r>
    </w:p>
  </w:endnote>
  <w:endnote w:type="continuationSeparator" w:id="0">
    <w:p w:rsidR="00F422E7" w:rsidRDefault="00F422E7" w:rsidP="00E6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C9" w:rsidRDefault="00E15FC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26601"/>
      <w:docPartObj>
        <w:docPartGallery w:val="Page Numbers (Bottom of Page)"/>
        <w:docPartUnique/>
      </w:docPartObj>
    </w:sdtPr>
    <w:sdtEndPr/>
    <w:sdtContent>
      <w:p w:rsidR="00E6723F" w:rsidRDefault="00E6723F" w:rsidP="00E6723F">
        <w:pPr>
          <w:pStyle w:val="Fuzeile"/>
        </w:pPr>
        <w:r w:rsidRPr="006C2A26">
          <w:rPr>
            <w:rFonts w:ascii="Century Gothic" w:eastAsia="Century Gothic" w:hAnsi="Century Gothic" w:cs="Arial"/>
            <w:noProof/>
            <w:color w:val="595959"/>
            <w:kern w:val="20"/>
            <w:sz w:val="20"/>
            <w:szCs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F62A65" wp14:editId="2CC515EC">
                  <wp:simplePos x="0" y="0"/>
                  <wp:positionH relativeFrom="column">
                    <wp:posOffset>-631825</wp:posOffset>
                  </wp:positionH>
                  <wp:positionV relativeFrom="paragraph">
                    <wp:posOffset>189230</wp:posOffset>
                  </wp:positionV>
                  <wp:extent cx="6921795" cy="63796"/>
                  <wp:effectExtent l="0" t="0" r="0" b="0"/>
                  <wp:wrapNone/>
                  <wp:docPr id="4" name="Rechteck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6921795" cy="63796"/>
                          </a:xfrm>
                          <a:prstGeom prst="rect">
                            <a:avLst/>
                          </a:prstGeom>
                          <a:solidFill>
                            <a:srgbClr val="20632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E3922AB" id="Rechteck 4" o:spid="_x0000_s1026" style="position:absolute;margin-left:-49.75pt;margin-top:14.9pt;width:545pt;height: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" fillcolor="#20632c" stroked="f" strokeweight="1pt"/>
              </w:pict>
            </mc:Fallback>
          </mc:AlternateContent>
        </w:r>
      </w:p>
    </w:sdtContent>
  </w:sdt>
  <w:p w:rsidR="00E6723F" w:rsidRDefault="00E6723F" w:rsidP="00E6723F">
    <w:pPr>
      <w:pStyle w:val="Fuzeile"/>
      <w:jc w:val="right"/>
    </w:pPr>
    <w:r>
      <w:tab/>
    </w:r>
    <w:r>
      <w:tab/>
    </w:r>
  </w:p>
  <w:p w:rsidR="00E6723F" w:rsidRPr="00AE6D97" w:rsidRDefault="00E6723F" w:rsidP="00E6723F">
    <w:pPr>
      <w:pStyle w:val="Fuzeile"/>
      <w:rPr>
        <w:rFonts w:ascii="Open Sans" w:hAnsi="Open Sans" w:cs="Open Sans"/>
        <w:b/>
        <w:szCs w:val="24"/>
      </w:rPr>
    </w:pPr>
    <w:r>
      <w:tab/>
    </w:r>
    <w:r w:rsidRPr="00AE6D97">
      <w:rPr>
        <w:rFonts w:ascii="Open Sans" w:hAnsi="Open Sans" w:cs="Open Sans"/>
        <w:b/>
        <w:szCs w:val="24"/>
      </w:rPr>
      <w:t>Blasmusik St. Marein bei Neumarkt</w:t>
    </w:r>
  </w:p>
  <w:p w:rsidR="00E6723F" w:rsidRPr="00AE6D97" w:rsidRDefault="00E6723F" w:rsidP="00E6723F">
    <w:pPr>
      <w:pStyle w:val="Fuzeile"/>
      <w:rPr>
        <w:rFonts w:ascii="Open Sans" w:hAnsi="Open Sans" w:cs="Open Sans"/>
        <w:b/>
        <w:sz w:val="24"/>
        <w:szCs w:val="24"/>
      </w:rPr>
    </w:pPr>
  </w:p>
  <w:p w:rsidR="00931295" w:rsidRDefault="00931295" w:rsidP="00E6723F">
    <w:pPr>
      <w:pStyle w:val="Fuzeile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sz w:val="20"/>
        <w:szCs w:val="20"/>
      </w:rPr>
      <w:t>Obmann Karl Riegler</w:t>
    </w:r>
    <w:r>
      <w:rPr>
        <w:rFonts w:ascii="Open Sans" w:hAnsi="Open Sans" w:cs="Open Sans"/>
        <w:sz w:val="20"/>
        <w:szCs w:val="20"/>
      </w:rPr>
      <w:tab/>
    </w:r>
    <w:r>
      <w:rPr>
        <w:rFonts w:ascii="Open Sans" w:hAnsi="Open Sans" w:cs="Open Sans"/>
        <w:sz w:val="20"/>
        <w:szCs w:val="20"/>
      </w:rPr>
      <w:tab/>
      <w:t>Kapellmeister Werner Kainz</w:t>
    </w:r>
  </w:p>
  <w:p w:rsidR="00E6723F" w:rsidRPr="00931295" w:rsidRDefault="00E6723F" w:rsidP="00E6723F">
    <w:pPr>
      <w:pStyle w:val="Fuzeile"/>
      <w:rPr>
        <w:rFonts w:ascii="Open Sans" w:hAnsi="Open Sans" w:cs="Open Sans"/>
        <w:sz w:val="20"/>
        <w:szCs w:val="20"/>
      </w:rPr>
    </w:pPr>
    <w:r w:rsidRPr="00931295">
      <w:rPr>
        <w:rFonts w:ascii="Open Sans" w:hAnsi="Open Sans" w:cs="Open Sans"/>
        <w:sz w:val="20"/>
        <w:szCs w:val="20"/>
      </w:rPr>
      <w:t xml:space="preserve">Bahnhofstraße 27A </w:t>
    </w:r>
    <w:r w:rsidRPr="00931295">
      <w:rPr>
        <w:rFonts w:ascii="Open Sans" w:hAnsi="Open Sans" w:cs="Open Sans"/>
        <w:sz w:val="20"/>
        <w:szCs w:val="20"/>
      </w:rPr>
      <w:tab/>
    </w:r>
    <w:r w:rsidRPr="00931295">
      <w:rPr>
        <w:rFonts w:ascii="Open Sans" w:hAnsi="Open Sans" w:cs="Open Sans"/>
        <w:sz w:val="20"/>
        <w:szCs w:val="20"/>
      </w:rPr>
      <w:tab/>
      <w:t xml:space="preserve">Telefonnummer: +43 </w:t>
    </w:r>
    <w:r w:rsidR="008F6486" w:rsidRPr="008F6486">
      <w:rPr>
        <w:rFonts w:ascii="Open Sans" w:hAnsi="Open Sans" w:cs="Open Sans"/>
        <w:sz w:val="20"/>
        <w:szCs w:val="20"/>
      </w:rPr>
      <w:t>660 / 2274941</w:t>
    </w:r>
  </w:p>
  <w:p w:rsidR="00931295" w:rsidRDefault="00E6723F" w:rsidP="00E6723F">
    <w:pPr>
      <w:pStyle w:val="Fuzeile"/>
      <w:rPr>
        <w:rFonts w:ascii="Open Sans" w:hAnsi="Open Sans" w:cs="Open Sans"/>
        <w:sz w:val="20"/>
        <w:szCs w:val="20"/>
      </w:rPr>
    </w:pPr>
    <w:r w:rsidRPr="00931295">
      <w:rPr>
        <w:rFonts w:ascii="Open Sans" w:hAnsi="Open Sans" w:cs="Open Sans"/>
        <w:sz w:val="20"/>
        <w:szCs w:val="20"/>
      </w:rPr>
      <w:t>8820 Neumarkt in der Steiermark</w:t>
    </w:r>
    <w:r w:rsidR="00931295">
      <w:rPr>
        <w:rFonts w:ascii="Open Sans" w:hAnsi="Open Sans" w:cs="Open Sans"/>
        <w:sz w:val="20"/>
        <w:szCs w:val="20"/>
      </w:rPr>
      <w:tab/>
    </w:r>
    <w:r w:rsidR="00931295">
      <w:rPr>
        <w:rFonts w:ascii="Open Sans" w:hAnsi="Open Sans" w:cs="Open Sans"/>
        <w:sz w:val="20"/>
        <w:szCs w:val="20"/>
      </w:rPr>
      <w:tab/>
    </w:r>
    <w:r w:rsidR="00931295" w:rsidRPr="00931295">
      <w:rPr>
        <w:rFonts w:ascii="Open Sans" w:hAnsi="Open Sans" w:cs="Open Sans"/>
        <w:sz w:val="20"/>
        <w:szCs w:val="20"/>
      </w:rPr>
      <w:t xml:space="preserve">Mail: </w:t>
    </w:r>
    <w:hyperlink r:id="rId1" w:history="1">
      <w:r w:rsidR="00931295" w:rsidRPr="00931295">
        <w:rPr>
          <w:rStyle w:val="Hyperlink"/>
          <w:rFonts w:ascii="Open Sans" w:hAnsi="Open Sans" w:cs="Open Sans"/>
          <w:sz w:val="20"/>
          <w:szCs w:val="20"/>
        </w:rPr>
        <w:t>info@musikverein-stmarein.at</w:t>
      </w:r>
    </w:hyperlink>
  </w:p>
  <w:p w:rsidR="00931295" w:rsidRPr="00931295" w:rsidRDefault="00931295" w:rsidP="00931295">
    <w:pPr>
      <w:pStyle w:val="Fuzeile"/>
      <w:rPr>
        <w:rFonts w:ascii="Open Sans" w:hAnsi="Open Sans" w:cs="Open Sans"/>
        <w:sz w:val="20"/>
        <w:szCs w:val="20"/>
      </w:rPr>
    </w:pPr>
    <w:r w:rsidRPr="00931295">
      <w:rPr>
        <w:rFonts w:ascii="Open Sans" w:hAnsi="Open Sans" w:cs="Open Sans"/>
        <w:sz w:val="20"/>
        <w:szCs w:val="20"/>
      </w:rPr>
      <w:t>Telefonnummer: +43 664 / 2542537</w:t>
    </w:r>
    <w:r w:rsidR="00E6723F" w:rsidRPr="00931295">
      <w:rPr>
        <w:rFonts w:ascii="Open Sans" w:hAnsi="Open Sans" w:cs="Open Sans"/>
        <w:sz w:val="20"/>
        <w:szCs w:val="20"/>
      </w:rPr>
      <w:tab/>
    </w:r>
    <w:r w:rsidR="00E6723F" w:rsidRPr="00931295">
      <w:rPr>
        <w:rFonts w:ascii="Open Sans" w:hAnsi="Open Sans" w:cs="Open Sans"/>
        <w:sz w:val="20"/>
        <w:szCs w:val="20"/>
      </w:rPr>
      <w:tab/>
    </w:r>
    <w:r w:rsidRPr="00931295">
      <w:rPr>
        <w:rFonts w:ascii="Open Sans" w:hAnsi="Open Sans" w:cs="Open Sans"/>
        <w:sz w:val="20"/>
        <w:szCs w:val="20"/>
      </w:rPr>
      <w:t>IBAN: AT35 3840 2000 0200 2988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C9" w:rsidRDefault="00E15FC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2E7" w:rsidRDefault="00F422E7" w:rsidP="00E6723F">
      <w:pPr>
        <w:spacing w:after="0" w:line="240" w:lineRule="auto"/>
      </w:pPr>
      <w:r>
        <w:separator/>
      </w:r>
    </w:p>
  </w:footnote>
  <w:footnote w:type="continuationSeparator" w:id="0">
    <w:p w:rsidR="00F422E7" w:rsidRDefault="00F422E7" w:rsidP="00E6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C9" w:rsidRDefault="00E15FC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23F" w:rsidRDefault="0053310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2686050</wp:posOffset>
          </wp:positionH>
          <wp:positionV relativeFrom="paragraph">
            <wp:posOffset>-203200</wp:posOffset>
          </wp:positionV>
          <wp:extent cx="3076575" cy="798195"/>
          <wp:effectExtent l="0" t="0" r="0" b="1905"/>
          <wp:wrapTight wrapText="bothSides">
            <wp:wrapPolygon edited="0">
              <wp:start x="5082" y="0"/>
              <wp:lineTo x="3745" y="8248"/>
              <wp:lineTo x="0" y="13919"/>
              <wp:lineTo x="0" y="15981"/>
              <wp:lineTo x="3611" y="18043"/>
              <wp:lineTo x="3477" y="19589"/>
              <wp:lineTo x="3611" y="21136"/>
              <wp:lineTo x="4949" y="21136"/>
              <wp:lineTo x="5350" y="16496"/>
              <wp:lineTo x="21399" y="15981"/>
              <wp:lineTo x="21399" y="11341"/>
              <wp:lineTo x="5484" y="8248"/>
              <wp:lineTo x="6019" y="2062"/>
              <wp:lineTo x="5885" y="0"/>
              <wp:lineTo x="5082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985"/>
                  <a:stretch/>
                </pic:blipFill>
                <pic:spPr bwMode="auto">
                  <a:xfrm>
                    <a:off x="0" y="0"/>
                    <a:ext cx="3076575" cy="798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-188374</wp:posOffset>
          </wp:positionH>
          <wp:positionV relativeFrom="paragraph">
            <wp:posOffset>90805</wp:posOffset>
          </wp:positionV>
          <wp:extent cx="3307715" cy="850265"/>
          <wp:effectExtent l="0" t="0" r="6985" b="6985"/>
          <wp:wrapTight wrapText="bothSides">
            <wp:wrapPolygon edited="0">
              <wp:start x="8086" y="0"/>
              <wp:lineTo x="0" y="0"/>
              <wp:lineTo x="0" y="7743"/>
              <wp:lineTo x="1493" y="8227"/>
              <wp:lineTo x="1493" y="13550"/>
              <wp:lineTo x="6966" y="15486"/>
              <wp:lineTo x="5847" y="20810"/>
              <wp:lineTo x="5847" y="21294"/>
              <wp:lineTo x="6718" y="21294"/>
              <wp:lineTo x="21521" y="19842"/>
              <wp:lineTo x="21521" y="11131"/>
              <wp:lineTo x="20028" y="10163"/>
              <wp:lineTo x="11320" y="7743"/>
              <wp:lineTo x="9952" y="3388"/>
              <wp:lineTo x="8708" y="0"/>
              <wp:lineTo x="8086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Slogan-n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71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723F" w:rsidRDefault="00E6723F">
    <w:pPr>
      <w:pStyle w:val="Kopfzeile"/>
    </w:pPr>
  </w:p>
  <w:p w:rsidR="00E6723F" w:rsidRDefault="00E6723F">
    <w:pPr>
      <w:pStyle w:val="Kopfzeile"/>
    </w:pPr>
  </w:p>
  <w:p w:rsidR="00E6723F" w:rsidRDefault="00E6723F">
    <w:pPr>
      <w:pStyle w:val="Kopfzeile"/>
    </w:pPr>
  </w:p>
  <w:p w:rsidR="00E6723F" w:rsidRDefault="00E6723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C9" w:rsidRDefault="00E15F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69"/>
    <w:rsid w:val="0015431D"/>
    <w:rsid w:val="0016546B"/>
    <w:rsid w:val="0053310E"/>
    <w:rsid w:val="005C4069"/>
    <w:rsid w:val="008F6486"/>
    <w:rsid w:val="00931295"/>
    <w:rsid w:val="00997FE0"/>
    <w:rsid w:val="00B64114"/>
    <w:rsid w:val="00B82AF7"/>
    <w:rsid w:val="00E15FC9"/>
    <w:rsid w:val="00E26797"/>
    <w:rsid w:val="00E6723F"/>
    <w:rsid w:val="00F422E7"/>
    <w:rsid w:val="00F5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FCED4-9D8A-4B51-8AF2-2A352C3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72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23F"/>
  </w:style>
  <w:style w:type="paragraph" w:styleId="Fuzeile">
    <w:name w:val="footer"/>
    <w:basedOn w:val="Standard"/>
    <w:link w:val="FuzeileZchn"/>
    <w:uiPriority w:val="99"/>
    <w:unhideWhenUsed/>
    <w:rsid w:val="00E67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23F"/>
  </w:style>
  <w:style w:type="character" w:styleId="Hyperlink">
    <w:name w:val="Hyperlink"/>
    <w:basedOn w:val="Absatz-Standardschriftart"/>
    <w:uiPriority w:val="99"/>
    <w:unhideWhenUsed/>
    <w:rsid w:val="00E67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usikverein-stmarein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a\Documents\Musi\Mappe\BriefpapierM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BriefpapierMV.dotx</Template>
  <TotalTime>0</TotalTime>
  <Pages>1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 Senger</cp:lastModifiedBy>
  <cp:revision>1</cp:revision>
  <dcterms:created xsi:type="dcterms:W3CDTF">2019-04-16T16:12:00Z</dcterms:created>
  <dcterms:modified xsi:type="dcterms:W3CDTF">2019-04-16T16:13:00Z</dcterms:modified>
</cp:coreProperties>
</file>